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BD" w:rsidRDefault="008630BC" w:rsidP="008B32B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A836" wp14:editId="2427EAD9">
                <wp:simplePos x="0" y="0"/>
                <wp:positionH relativeFrom="column">
                  <wp:posOffset>2028825</wp:posOffset>
                </wp:positionH>
                <wp:positionV relativeFrom="paragraph">
                  <wp:posOffset>2819400</wp:posOffset>
                </wp:positionV>
                <wp:extent cx="3886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31C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222pt" to="465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8192D" wp14:editId="609A93A2">
                <wp:simplePos x="0" y="0"/>
                <wp:positionH relativeFrom="column">
                  <wp:posOffset>1466850</wp:posOffset>
                </wp:positionH>
                <wp:positionV relativeFrom="paragraph">
                  <wp:posOffset>3048000</wp:posOffset>
                </wp:positionV>
                <wp:extent cx="2105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320AF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240pt" to="281.2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DA29E" wp14:editId="409482BB">
                <wp:simplePos x="0" y="0"/>
                <wp:positionH relativeFrom="column">
                  <wp:posOffset>1743075</wp:posOffset>
                </wp:positionH>
                <wp:positionV relativeFrom="paragraph">
                  <wp:posOffset>3314700</wp:posOffset>
                </wp:positionV>
                <wp:extent cx="4124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E48F0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261pt" to="462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F5961" wp14:editId="2424C0D9">
                <wp:simplePos x="0" y="0"/>
                <wp:positionH relativeFrom="column">
                  <wp:posOffset>1257300</wp:posOffset>
                </wp:positionH>
                <wp:positionV relativeFrom="page">
                  <wp:posOffset>3543300</wp:posOffset>
                </wp:positionV>
                <wp:extent cx="1047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FDE00" id="Rectangle 14" o:spid="_x0000_s1026" style="position:absolute;margin-left:99pt;margin-top:279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rx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" fillcolor="white [3201]" strokecolor="#24a5cd [3209]" strokeweight="1pt">
                <w10:wrap anchory="page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5C2584C" wp14:editId="7BC2256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436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2B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58F2F" wp14:editId="2B62EB8C">
                <wp:simplePos x="0" y="0"/>
                <wp:positionH relativeFrom="column">
                  <wp:posOffset>2781300</wp:posOffset>
                </wp:positionH>
                <wp:positionV relativeFrom="paragraph">
                  <wp:posOffset>1447800</wp:posOffset>
                </wp:positionV>
                <wp:extent cx="3114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68601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14pt" to="464.2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B32B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31BCD" wp14:editId="657E34F4">
                <wp:simplePos x="0" y="0"/>
                <wp:positionH relativeFrom="column">
                  <wp:posOffset>889000</wp:posOffset>
                </wp:positionH>
                <wp:positionV relativeFrom="paragraph">
                  <wp:posOffset>723900</wp:posOffset>
                </wp:positionV>
                <wp:extent cx="5080000" cy="30988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0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2BD" w:rsidRPr="00CC1554" w:rsidRDefault="008B32BD" w:rsidP="008B32BD">
                            <w:pPr>
                              <w:pStyle w:val="NoSpacing"/>
                              <w:jc w:val="center"/>
                              <w:rPr>
                                <w:rFonts w:ascii="ITC Avant Garde Gothic" w:hAnsi="ITC Avant Garde Gothic"/>
                                <w:b/>
                                <w:sz w:val="26"/>
                                <w:szCs w:val="26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b/>
                                <w:sz w:val="26"/>
                                <w:szCs w:val="26"/>
                              </w:rPr>
                              <w:t>POWER &amp; GRACE GYMNASTICS AND DANCE</w:t>
                            </w:r>
                          </w:p>
                          <w:p w:rsidR="008B32BD" w:rsidRPr="00CC1554" w:rsidRDefault="008B32BD" w:rsidP="008B32BD">
                            <w:pPr>
                              <w:pStyle w:val="NoSpacing"/>
                              <w:jc w:val="center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122 Pacific Drive Quakertown, PA. 18951 (215) 529-5959</w:t>
                            </w:r>
                          </w:p>
                          <w:p w:rsidR="008B32BD" w:rsidRPr="00CC1554" w:rsidRDefault="008B32BD" w:rsidP="008B32BD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</w:p>
                          <w:p w:rsidR="008B32BD" w:rsidRPr="00CC1554" w:rsidRDefault="008B32BD" w:rsidP="008B32BD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I give my permission for my child: </w:t>
                            </w:r>
                          </w:p>
                          <w:p w:rsidR="008B32BD" w:rsidRDefault="008B32BD" w:rsidP="008B32BD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To participate </w:t>
                            </w:r>
                            <w:r w:rsidR="008630BC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in a Dance P</w:t>
                            </w:r>
                            <w:r w:rsidRPr="00021F6B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arty held at POWER &amp; GRACE GYMNASTICS AND DANCE INC.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32BD" w:rsidRPr="00021F6B" w:rsidRDefault="008B32BD" w:rsidP="008B32BD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I realize that </w:t>
                            </w:r>
                            <w:r w:rsidR="008630BC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dancing recreationally</w:t>
                            </w:r>
                            <w:r w:rsidRPr="00021F6B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could result in injury to my child/I release "POWER &amp; GRACE" from any monetary or other responsibilities that may arise from these possible injuries.</w:t>
                            </w:r>
                            <w:r w:rsidR="008630BC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 I also give my consent for Power &amp; Grace Gymnastics and Dance Inc. to use any photos or videos from this event on their website, Facebook, Instagram, advertisements and any other media outlet they choose. </w:t>
                            </w:r>
                          </w:p>
                          <w:p w:rsidR="008B32BD" w:rsidRPr="00021F6B" w:rsidRDefault="008B32BD" w:rsidP="008B32BD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Parent's Signature: </w:t>
                            </w:r>
                          </w:p>
                          <w:p w:rsidR="008B32BD" w:rsidRDefault="008B32BD" w:rsidP="008B32BD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b/>
                                <w:bCs/>
                                <w:sz w:val="18"/>
                                <w:szCs w:val="18"/>
                              </w:rPr>
                              <w:t>Phone #: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Pr="009D075B">
                              <w:rPr>
                                <w:rFonts w:ascii="ITC Avant Garde Gothic" w:hAnsi="ITC Avant Garde Gothic"/>
                                <w:sz w:val="16"/>
                                <w:szCs w:val="16"/>
                              </w:rPr>
                              <w:t>(Where you can be reached during the party)</w:t>
                            </w:r>
                          </w:p>
                          <w:p w:rsidR="008630BC" w:rsidRDefault="008B32BD" w:rsidP="008B32BD">
                            <w:pPr>
                              <w:spacing w:after="24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Parent's Email: 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0BC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30BC" w:rsidRDefault="008630BC" w:rsidP="008B32BD">
                            <w:pPr>
                              <w:spacing w:after="24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ab/>
                              <w:t>I am interested in information regarding gymnastics, dance or ninja at P&amp;G.</w:t>
                            </w:r>
                            <w:r w:rsidR="008B32BD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31B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pt;margin-top:57pt;width:400pt;height:24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" fillcolor="white [3201]" strokeweight=".5pt">
                <v:textbox>
                  <w:txbxContent>
                    <w:p w:rsidR="008B32BD" w:rsidRPr="00CC1554" w:rsidRDefault="008B32BD" w:rsidP="008B32BD">
                      <w:pPr>
                        <w:pStyle w:val="NoSpacing"/>
                        <w:jc w:val="center"/>
                        <w:rPr>
                          <w:rFonts w:ascii="ITC Avant Garde Gothic" w:hAnsi="ITC Avant Garde Gothic"/>
                          <w:b/>
                          <w:sz w:val="26"/>
                          <w:szCs w:val="26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b/>
                          <w:sz w:val="26"/>
                          <w:szCs w:val="26"/>
                        </w:rPr>
                        <w:t>POWER &amp; GRACE GYMNASTICS AND DANCE</w:t>
                      </w:r>
                    </w:p>
                    <w:p w:rsidR="008B32BD" w:rsidRPr="00CC1554" w:rsidRDefault="008B32BD" w:rsidP="008B32BD">
                      <w:pPr>
                        <w:pStyle w:val="NoSpacing"/>
                        <w:jc w:val="center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122 Pacific Drive Quakertown, PA. 18951 (215) 529-5959</w:t>
                      </w:r>
                    </w:p>
                    <w:p w:rsidR="008B32BD" w:rsidRPr="00CC1554" w:rsidRDefault="008B32BD" w:rsidP="008B32BD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</w:p>
                    <w:p w:rsidR="008B32BD" w:rsidRPr="00CC1554" w:rsidRDefault="008B32BD" w:rsidP="008B32BD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I give my permission for my child: </w:t>
                      </w:r>
                    </w:p>
                    <w:p w:rsidR="008B32BD" w:rsidRDefault="008B32BD" w:rsidP="008B32BD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To participate </w:t>
                      </w:r>
                      <w:r w:rsidR="008630BC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in a Dance P</w:t>
                      </w:r>
                      <w:r w:rsidRPr="00021F6B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arty held at POWER &amp; GRACE GYMNASTICS AND DANCE INC.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32BD" w:rsidRPr="00021F6B" w:rsidRDefault="008B32BD" w:rsidP="008B32BD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I realize that </w:t>
                      </w:r>
                      <w:r w:rsidR="008630BC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dancing recreationally</w:t>
                      </w:r>
                      <w:r w:rsidRPr="00021F6B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could result in injury to my child/I release "POWER &amp; GRACE" from any monetary or other responsibilities that may arise from these possible injuries.</w:t>
                      </w:r>
                      <w:r w:rsidR="008630BC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 I also give my consent for Power &amp; Grace Gymnastics and Dance Inc. to use any photos or videos from this event on their website, Facebook, Instagram, advertisements and any other media outlet they choose. </w:t>
                      </w:r>
                    </w:p>
                    <w:p w:rsidR="008B32BD" w:rsidRPr="00021F6B" w:rsidRDefault="008B32BD" w:rsidP="008B32BD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b/>
                          <w:bCs/>
                          <w:sz w:val="18"/>
                          <w:szCs w:val="18"/>
                        </w:rPr>
                        <w:t xml:space="preserve">Parent's Signature: </w:t>
                      </w:r>
                    </w:p>
                    <w:p w:rsidR="008B32BD" w:rsidRDefault="008B32BD" w:rsidP="008B32BD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b/>
                          <w:bCs/>
                          <w:sz w:val="18"/>
                          <w:szCs w:val="18"/>
                        </w:rPr>
                        <w:t>Phone #: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Pr="009D075B">
                        <w:rPr>
                          <w:rFonts w:ascii="ITC Avant Garde Gothic" w:hAnsi="ITC Avant Garde Gothic"/>
                          <w:sz w:val="16"/>
                          <w:szCs w:val="16"/>
                        </w:rPr>
                        <w:t>(Where you can be reached during the party)</w:t>
                      </w:r>
                    </w:p>
                    <w:p w:rsidR="008630BC" w:rsidRDefault="008B32BD" w:rsidP="008B32BD">
                      <w:pPr>
                        <w:spacing w:after="24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b/>
                          <w:bCs/>
                          <w:sz w:val="18"/>
                          <w:szCs w:val="18"/>
                        </w:rPr>
                        <w:t xml:space="preserve">Parent's Email: 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</w:t>
                      </w:r>
                      <w:r w:rsidR="008630BC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30BC" w:rsidRDefault="008630BC" w:rsidP="008B32BD">
                      <w:pPr>
                        <w:spacing w:after="24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ab/>
                        <w:t>I am interested in information regarding gymnastics, dance or ninja at P&amp;G.</w:t>
                      </w:r>
                      <w:r w:rsidR="008B32BD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033B1" w:rsidRDefault="00C033B1" w:rsidP="00C033B1">
      <w:pPr>
        <w:pStyle w:val="NoSpacing"/>
      </w:pPr>
    </w:p>
    <w:p w:rsidR="00BF4AA0" w:rsidRDefault="00BF4AA0" w:rsidP="00BF4AA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EDF45" wp14:editId="2E681F74">
                <wp:simplePos x="0" y="0"/>
                <wp:positionH relativeFrom="column">
                  <wp:posOffset>2028825</wp:posOffset>
                </wp:positionH>
                <wp:positionV relativeFrom="paragraph">
                  <wp:posOffset>2819400</wp:posOffset>
                </wp:positionV>
                <wp:extent cx="388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D4948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222pt" to="465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B6042" wp14:editId="5CF8A9E1">
                <wp:simplePos x="0" y="0"/>
                <wp:positionH relativeFrom="column">
                  <wp:posOffset>1466850</wp:posOffset>
                </wp:positionH>
                <wp:positionV relativeFrom="paragraph">
                  <wp:posOffset>3048000</wp:posOffset>
                </wp:positionV>
                <wp:extent cx="210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7163E" id="Straight Connecto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240pt" to="281.2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/ZtgEAALcDAAAOAAAAZHJzL2Uyb0RvYy54bWysU8GO0zAQvSPxD5bvNGm1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9F7C7" wp14:editId="0FC35B5F">
                <wp:simplePos x="0" y="0"/>
                <wp:positionH relativeFrom="column">
                  <wp:posOffset>1743075</wp:posOffset>
                </wp:positionH>
                <wp:positionV relativeFrom="paragraph">
                  <wp:posOffset>3314700</wp:posOffset>
                </wp:positionV>
                <wp:extent cx="4124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18FCB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261pt" to="462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4LvtwEAALcDAAAOAAAAZHJzL2Uyb0RvYy54bWysU8tu2zAQvBfIPxC8x5Lc1Cg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50954" wp14:editId="7493AFBB">
                <wp:simplePos x="0" y="0"/>
                <wp:positionH relativeFrom="column">
                  <wp:posOffset>1257300</wp:posOffset>
                </wp:positionH>
                <wp:positionV relativeFrom="page">
                  <wp:posOffset>3543300</wp:posOffset>
                </wp:positionV>
                <wp:extent cx="1047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27639" id="Rectangle 11" o:spid="_x0000_s1026" style="position:absolute;margin-left:99pt;margin-top:279pt;width:8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fRZA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" fillcolor="white [3201]" strokecolor="#24a5cd [3209]" strokeweight="1pt">
                <w10:wrap anchory="page"/>
              </v: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0C99F6E" wp14:editId="31F61A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43688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73F0A" wp14:editId="18EA4C36">
                <wp:simplePos x="0" y="0"/>
                <wp:positionH relativeFrom="column">
                  <wp:posOffset>2781300</wp:posOffset>
                </wp:positionH>
                <wp:positionV relativeFrom="paragraph">
                  <wp:posOffset>1447800</wp:posOffset>
                </wp:positionV>
                <wp:extent cx="31146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1DBE6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14pt" to="464.2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A6478" wp14:editId="456D39EB">
                <wp:simplePos x="0" y="0"/>
                <wp:positionH relativeFrom="column">
                  <wp:posOffset>889000</wp:posOffset>
                </wp:positionH>
                <wp:positionV relativeFrom="paragraph">
                  <wp:posOffset>723900</wp:posOffset>
                </wp:positionV>
                <wp:extent cx="5080000" cy="309880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0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A0" w:rsidRPr="00CC1554" w:rsidRDefault="00BF4AA0" w:rsidP="00BF4AA0">
                            <w:pPr>
                              <w:pStyle w:val="NoSpacing"/>
                              <w:jc w:val="center"/>
                              <w:rPr>
                                <w:rFonts w:ascii="ITC Avant Garde Gothic" w:hAnsi="ITC Avant Garde Gothic"/>
                                <w:b/>
                                <w:sz w:val="26"/>
                                <w:szCs w:val="26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b/>
                                <w:sz w:val="26"/>
                                <w:szCs w:val="26"/>
                              </w:rPr>
                              <w:t>POWER &amp; GRACE GYMNASTICS AND DANCE</w:t>
                            </w:r>
                          </w:p>
                          <w:p w:rsidR="00BF4AA0" w:rsidRPr="00CC1554" w:rsidRDefault="00BF4AA0" w:rsidP="00BF4AA0">
                            <w:pPr>
                              <w:pStyle w:val="NoSpacing"/>
                              <w:jc w:val="center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122 Pacific Drive Quakertown, PA. 18951 (215) 529-5959</w:t>
                            </w:r>
                          </w:p>
                          <w:p w:rsidR="00BF4AA0" w:rsidRPr="00CC1554" w:rsidRDefault="00BF4AA0" w:rsidP="00BF4AA0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</w:p>
                          <w:p w:rsidR="00BF4AA0" w:rsidRPr="00CC1554" w:rsidRDefault="00BF4AA0" w:rsidP="00BF4AA0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I give my permission for my child: </w:t>
                            </w:r>
                          </w:p>
                          <w:p w:rsidR="00BF4AA0" w:rsidRDefault="00BF4AA0" w:rsidP="00BF4AA0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CC1554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To participate 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in a Dance P</w:t>
                            </w:r>
                            <w:r w:rsidRPr="00021F6B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arty held at POWER &amp; GRACE GYMNASTICS AND DANCE INC.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4AA0" w:rsidRPr="00021F6B" w:rsidRDefault="00BF4AA0" w:rsidP="00BF4AA0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I realize that 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>dancing recreationally</w:t>
                            </w:r>
                            <w:r w:rsidRPr="00021F6B"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could result in injury to my child/I release "POWER &amp; GRACE" from any monetary or other responsibilities that may arise from these possible injuries.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 I also give my consent for Power &amp; Grace Gymnastics and Dance Inc. to use any photos or videos from this event on their website, Facebook, Instagram, advertisements and any other media outlet they choose. </w:t>
                            </w:r>
                          </w:p>
                          <w:p w:rsidR="00BF4AA0" w:rsidRPr="00021F6B" w:rsidRDefault="00BF4AA0" w:rsidP="00BF4AA0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Parent's Signature: </w:t>
                            </w:r>
                          </w:p>
                          <w:p w:rsidR="00BF4AA0" w:rsidRDefault="00BF4AA0" w:rsidP="00BF4AA0">
                            <w:pPr>
                              <w:spacing w:after="8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b/>
                                <w:bCs/>
                                <w:sz w:val="18"/>
                                <w:szCs w:val="18"/>
                              </w:rPr>
                              <w:t>Phone #: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Pr="009D075B">
                              <w:rPr>
                                <w:rFonts w:ascii="ITC Avant Garde Gothic" w:hAnsi="ITC Avant Garde Gothic"/>
                                <w:sz w:val="16"/>
                                <w:szCs w:val="16"/>
                              </w:rPr>
                              <w:t>(Where you can be reached during the party)</w:t>
                            </w:r>
                          </w:p>
                          <w:p w:rsidR="00BF4AA0" w:rsidRDefault="00BF4AA0" w:rsidP="00BF4AA0">
                            <w:pPr>
                              <w:spacing w:after="24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 w:rsidRPr="00021F6B">
                              <w:rPr>
                                <w:rFonts w:ascii="ITC Avant Garde Gothic" w:hAnsi="ITC Avant Garde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Parent's Email: </w:t>
                            </w: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F4AA0" w:rsidRDefault="00BF4AA0" w:rsidP="00BF4AA0">
                            <w:pPr>
                              <w:spacing w:after="240"/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sz w:val="18"/>
                                <w:szCs w:val="18"/>
                              </w:rPr>
                              <w:tab/>
                              <w:t xml:space="preserve">I am interested in information regarding gymnastics, dance or ninja at P&amp;G.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A6478" id="Text Box 16" o:spid="_x0000_s1027" type="#_x0000_t202" style="position:absolute;margin-left:70pt;margin-top:57pt;width:400pt;height:2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" fillcolor="white [3201]" strokeweight=".5pt">
                <v:textbox>
                  <w:txbxContent>
                    <w:p w:rsidR="00BF4AA0" w:rsidRPr="00CC1554" w:rsidRDefault="00BF4AA0" w:rsidP="00BF4AA0">
                      <w:pPr>
                        <w:pStyle w:val="NoSpacing"/>
                        <w:jc w:val="center"/>
                        <w:rPr>
                          <w:rFonts w:ascii="ITC Avant Garde Gothic" w:hAnsi="ITC Avant Garde Gothic"/>
                          <w:b/>
                          <w:sz w:val="26"/>
                          <w:szCs w:val="26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b/>
                          <w:sz w:val="26"/>
                          <w:szCs w:val="26"/>
                        </w:rPr>
                        <w:t>POWER &amp; GRACE GYMNASTICS AND DANCE</w:t>
                      </w:r>
                    </w:p>
                    <w:p w:rsidR="00BF4AA0" w:rsidRPr="00CC1554" w:rsidRDefault="00BF4AA0" w:rsidP="00BF4AA0">
                      <w:pPr>
                        <w:pStyle w:val="NoSpacing"/>
                        <w:jc w:val="center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122 Pacific Drive Quakertown, PA. 18951 (215) 529-5959</w:t>
                      </w:r>
                    </w:p>
                    <w:p w:rsidR="00BF4AA0" w:rsidRPr="00CC1554" w:rsidRDefault="00BF4AA0" w:rsidP="00BF4AA0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</w:p>
                    <w:p w:rsidR="00BF4AA0" w:rsidRPr="00CC1554" w:rsidRDefault="00BF4AA0" w:rsidP="00BF4AA0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I give my permission for my child: </w:t>
                      </w:r>
                    </w:p>
                    <w:p w:rsidR="00BF4AA0" w:rsidRDefault="00BF4AA0" w:rsidP="00BF4AA0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CC1554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To participate 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in a Dance P</w:t>
                      </w:r>
                      <w:r w:rsidRPr="00021F6B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arty held at POWER &amp; GRACE GYMNASTICS AND DANCE INC.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4AA0" w:rsidRPr="00021F6B" w:rsidRDefault="00BF4AA0" w:rsidP="00BF4AA0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I realize that 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>dancing recreationally</w:t>
                      </w:r>
                      <w:r w:rsidRPr="00021F6B"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could result in injury to my child/I release "POWER &amp; GRACE" from any monetary or other responsibilities that may arise from these possible injuries.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 I also give my consent for Power &amp; Grace Gymnastics and Dance Inc. to use any photos or videos from this event on their website, Facebook, Instagram, advertisements and any other media outlet they choose. </w:t>
                      </w:r>
                    </w:p>
                    <w:p w:rsidR="00BF4AA0" w:rsidRPr="00021F6B" w:rsidRDefault="00BF4AA0" w:rsidP="00BF4AA0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b/>
                          <w:bCs/>
                          <w:sz w:val="18"/>
                          <w:szCs w:val="18"/>
                        </w:rPr>
                        <w:t xml:space="preserve">Parent's Signature: </w:t>
                      </w:r>
                    </w:p>
                    <w:p w:rsidR="00BF4AA0" w:rsidRDefault="00BF4AA0" w:rsidP="00BF4AA0">
                      <w:pPr>
                        <w:spacing w:after="8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b/>
                          <w:bCs/>
                          <w:sz w:val="18"/>
                          <w:szCs w:val="18"/>
                        </w:rPr>
                        <w:t>Phone #: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Pr="009D075B">
                        <w:rPr>
                          <w:rFonts w:ascii="ITC Avant Garde Gothic" w:hAnsi="ITC Avant Garde Gothic"/>
                          <w:sz w:val="16"/>
                          <w:szCs w:val="16"/>
                        </w:rPr>
                        <w:t>(Where you can be reached during the party)</w:t>
                      </w:r>
                    </w:p>
                    <w:p w:rsidR="00BF4AA0" w:rsidRDefault="00BF4AA0" w:rsidP="00BF4AA0">
                      <w:pPr>
                        <w:spacing w:after="24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 w:rsidRPr="00021F6B">
                        <w:rPr>
                          <w:rFonts w:ascii="ITC Avant Garde Gothic" w:hAnsi="ITC Avant Garde Gothic"/>
                          <w:b/>
                          <w:bCs/>
                          <w:sz w:val="18"/>
                          <w:szCs w:val="18"/>
                        </w:rPr>
                        <w:t xml:space="preserve">Parent's Email: </w:t>
                      </w: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F4AA0" w:rsidRDefault="00BF4AA0" w:rsidP="00BF4AA0">
                      <w:pPr>
                        <w:spacing w:after="240"/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Gothic" w:hAnsi="ITC Avant Garde Gothic"/>
                          <w:sz w:val="18"/>
                          <w:szCs w:val="18"/>
                        </w:rPr>
                        <w:tab/>
                        <w:t xml:space="preserve">I am interested in information regarding gymnastics, dance or ninja at P&amp;G.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AA0" w:rsidSect="00C033B1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77"/>
    <w:rsid w:val="000B5B69"/>
    <w:rsid w:val="00104445"/>
    <w:rsid w:val="001C5ABD"/>
    <w:rsid w:val="001E4DF7"/>
    <w:rsid w:val="002F7DCE"/>
    <w:rsid w:val="003814B7"/>
    <w:rsid w:val="003B0B5E"/>
    <w:rsid w:val="00490C9B"/>
    <w:rsid w:val="005256B3"/>
    <w:rsid w:val="007169B8"/>
    <w:rsid w:val="0072620E"/>
    <w:rsid w:val="007C65EF"/>
    <w:rsid w:val="007D7D02"/>
    <w:rsid w:val="008630BC"/>
    <w:rsid w:val="008B32BD"/>
    <w:rsid w:val="00B31E7D"/>
    <w:rsid w:val="00B876C9"/>
    <w:rsid w:val="00BF4AA0"/>
    <w:rsid w:val="00C033B1"/>
    <w:rsid w:val="00C96077"/>
    <w:rsid w:val="00CC2E0C"/>
    <w:rsid w:val="00D60ADE"/>
    <w:rsid w:val="00E26040"/>
    <w:rsid w:val="00E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B3CC3-F6BE-4286-ADA8-607FE18E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n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3900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Gendall</dc:creator>
  <cp:keywords/>
  <dc:description/>
  <cp:lastModifiedBy>Brittany Eves</cp:lastModifiedBy>
  <cp:revision>3</cp:revision>
  <cp:lastPrinted>2017-10-30T20:49:00Z</cp:lastPrinted>
  <dcterms:created xsi:type="dcterms:W3CDTF">2017-10-30T18:02:00Z</dcterms:created>
  <dcterms:modified xsi:type="dcterms:W3CDTF">2017-11-02T20:50:00Z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